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82285" w14:textId="77777777" w:rsidR="00FD7276" w:rsidRDefault="00FD7276" w:rsidP="00FD7276">
      <w:pPr>
        <w:spacing w:after="0"/>
        <w:jc w:val="right"/>
        <w:rPr>
          <w:rFonts w:ascii="Arial" w:eastAsia="Times New Roman" w:hAnsi="Arial" w:cs="Times New Roman"/>
          <w:color w:val="FF0000"/>
          <w:sz w:val="18"/>
          <w:szCs w:val="18"/>
          <w:lang w:eastAsia="en-AU"/>
        </w:rPr>
      </w:pPr>
    </w:p>
    <w:p w14:paraId="14512D8C" w14:textId="77777777" w:rsidR="00FD7276" w:rsidRPr="008D5392" w:rsidRDefault="00FD7276" w:rsidP="009433E7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en-AU"/>
        </w:rPr>
      </w:pPr>
      <w:r w:rsidRPr="008D5392">
        <w:rPr>
          <w:rFonts w:ascii="Arial" w:eastAsia="Times New Roman" w:hAnsi="Arial" w:cs="Arial"/>
          <w:sz w:val="18"/>
          <w:szCs w:val="18"/>
          <w:lang w:eastAsia="en-AU"/>
        </w:rPr>
        <w:t>Ref number</w:t>
      </w:r>
      <w:r w:rsidR="00D52F17" w:rsidRPr="008D5392">
        <w:rPr>
          <w:rFonts w:ascii="Arial" w:eastAsia="Times New Roman" w:hAnsi="Arial" w:cs="Arial"/>
          <w:sz w:val="18"/>
          <w:szCs w:val="18"/>
          <w:lang w:eastAsia="en-AU"/>
        </w:rPr>
        <w:t xml:space="preserve">: </w:t>
      </w:r>
      <w:r w:rsidR="009433E7" w:rsidRPr="008D5392">
        <w:rPr>
          <w:rFonts w:ascii="Arial" w:eastAsia="Times New Roman" w:hAnsi="Arial" w:cs="Arial"/>
          <w:sz w:val="18"/>
          <w:szCs w:val="18"/>
          <w:lang w:eastAsia="en-AU"/>
        </w:rPr>
        <w:t>IRF20/65</w:t>
      </w:r>
    </w:p>
    <w:p w14:paraId="094D168D" w14:textId="77777777" w:rsidR="00FD7276" w:rsidRPr="008D5392" w:rsidRDefault="009433E7" w:rsidP="00FD727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8D5392">
        <w:rPr>
          <w:rFonts w:ascii="Arial" w:eastAsia="Times New Roman" w:hAnsi="Arial" w:cs="Times New Roman"/>
          <w:sz w:val="24"/>
          <w:szCs w:val="24"/>
          <w:lang w:eastAsia="en-AU"/>
        </w:rPr>
        <w:t>Mr Ray Brownlee</w:t>
      </w:r>
    </w:p>
    <w:p w14:paraId="6D66C5A9" w14:textId="77777777" w:rsidR="00FD7276" w:rsidRPr="008D5392" w:rsidRDefault="009433E7" w:rsidP="00FD727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8D5392">
        <w:rPr>
          <w:rFonts w:ascii="Arial" w:eastAsia="Times New Roman" w:hAnsi="Arial" w:cs="Times New Roman"/>
          <w:sz w:val="24"/>
          <w:szCs w:val="24"/>
          <w:lang w:eastAsia="en-AU"/>
        </w:rPr>
        <w:t>Chief Executive Officer</w:t>
      </w:r>
    </w:p>
    <w:p w14:paraId="1AB9C534" w14:textId="77777777" w:rsidR="00FD7276" w:rsidRPr="008D5392" w:rsidRDefault="009433E7" w:rsidP="00FD727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8D5392">
        <w:rPr>
          <w:rFonts w:ascii="Arial" w:eastAsia="Times New Roman" w:hAnsi="Arial" w:cs="Times New Roman"/>
          <w:sz w:val="24"/>
          <w:szCs w:val="24"/>
          <w:lang w:eastAsia="en-AU"/>
        </w:rPr>
        <w:t>Northern Beaches Council</w:t>
      </w:r>
    </w:p>
    <w:p w14:paraId="63CF2971" w14:textId="77777777" w:rsidR="009433E7" w:rsidRPr="008D5392" w:rsidRDefault="009433E7" w:rsidP="00FD727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8D5392">
        <w:rPr>
          <w:rFonts w:ascii="Arial" w:eastAsia="Times New Roman" w:hAnsi="Arial" w:cs="Times New Roman"/>
          <w:sz w:val="24"/>
          <w:szCs w:val="24"/>
          <w:lang w:eastAsia="en-AU"/>
        </w:rPr>
        <w:t>PO BOX 82</w:t>
      </w:r>
    </w:p>
    <w:p w14:paraId="1D75ADD1" w14:textId="77777777" w:rsidR="00FD7276" w:rsidRPr="008D5392" w:rsidRDefault="009433E7" w:rsidP="00FD7276">
      <w:pPr>
        <w:spacing w:after="0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8D5392">
        <w:rPr>
          <w:rFonts w:ascii="Arial" w:eastAsia="Times New Roman" w:hAnsi="Arial" w:cs="Times New Roman"/>
          <w:sz w:val="24"/>
          <w:szCs w:val="24"/>
          <w:lang w:eastAsia="en-AU"/>
        </w:rPr>
        <w:t>MANLY NSW 1655</w:t>
      </w:r>
    </w:p>
    <w:p w14:paraId="4699F5A1" w14:textId="77777777" w:rsidR="00FD7276" w:rsidRPr="008D5392" w:rsidRDefault="00FD7276" w:rsidP="00FD7276">
      <w:pPr>
        <w:spacing w:after="0"/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1B70FF00" w14:textId="77777777" w:rsidR="00FD7276" w:rsidRPr="008D5392" w:rsidRDefault="00FD7276" w:rsidP="00FD7276">
      <w:pPr>
        <w:spacing w:after="0"/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58F370D9" w14:textId="77777777" w:rsidR="00FD7276" w:rsidRPr="008D5392" w:rsidRDefault="00FD7276" w:rsidP="008D5392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8D5392">
        <w:rPr>
          <w:rFonts w:ascii="Arial" w:eastAsia="Times New Roman" w:hAnsi="Arial" w:cs="Times New Roman"/>
          <w:sz w:val="24"/>
          <w:szCs w:val="24"/>
          <w:lang w:eastAsia="en-AU"/>
        </w:rPr>
        <w:t xml:space="preserve">Dear </w:t>
      </w:r>
      <w:r w:rsidR="009433E7" w:rsidRPr="008D5392">
        <w:rPr>
          <w:rFonts w:ascii="Arial" w:eastAsia="Times New Roman" w:hAnsi="Arial" w:cs="Times New Roman"/>
          <w:sz w:val="24"/>
          <w:szCs w:val="24"/>
          <w:lang w:eastAsia="en-AU"/>
        </w:rPr>
        <w:t>Mr Brownlee</w:t>
      </w:r>
    </w:p>
    <w:p w14:paraId="0E3D2A79" w14:textId="77777777" w:rsidR="00FD7276" w:rsidRPr="008D5392" w:rsidRDefault="00FD7276" w:rsidP="00FD7276">
      <w:pPr>
        <w:tabs>
          <w:tab w:val="left" w:pos="720"/>
        </w:tabs>
        <w:spacing w:after="0" w:line="240" w:lineRule="auto"/>
        <w:ind w:left="215" w:hanging="215"/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5B931E2D" w14:textId="77777777" w:rsidR="00FD7276" w:rsidRPr="008D5392" w:rsidRDefault="00FD7276" w:rsidP="00FD72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D5392">
        <w:rPr>
          <w:rFonts w:ascii="Arial" w:eastAsia="Times New Roman" w:hAnsi="Arial" w:cs="Times New Roman"/>
          <w:b/>
          <w:sz w:val="24"/>
          <w:szCs w:val="24"/>
          <w:lang w:eastAsia="en-AU"/>
        </w:rPr>
        <w:t xml:space="preserve">Determination of application for a site compatibility certificate for </w:t>
      </w:r>
      <w:r w:rsidR="009433E7" w:rsidRPr="008D5392">
        <w:rPr>
          <w:rFonts w:ascii="Arial" w:eastAsia="Times New Roman" w:hAnsi="Arial" w:cs="Times New Roman"/>
          <w:b/>
          <w:sz w:val="24"/>
          <w:szCs w:val="24"/>
          <w:lang w:eastAsia="en-AU"/>
        </w:rPr>
        <w:t>Bayview Golf Club</w:t>
      </w:r>
      <w:r w:rsidRPr="008D5392">
        <w:rPr>
          <w:rFonts w:ascii="Arial" w:eastAsia="Times New Roman" w:hAnsi="Arial" w:cs="Times New Roman"/>
          <w:b/>
          <w:sz w:val="24"/>
          <w:szCs w:val="24"/>
          <w:lang w:eastAsia="en-AU"/>
        </w:rPr>
        <w:t xml:space="preserve"> – State Environmental Planning Policy (Housing for Seniors or People with a Disability) 2004</w:t>
      </w:r>
      <w:r w:rsidR="009433E7" w:rsidRPr="008D5392">
        <w:rPr>
          <w:rFonts w:ascii="Arial" w:eastAsia="Times New Roman" w:hAnsi="Arial" w:cs="Times New Roman"/>
          <w:b/>
          <w:sz w:val="24"/>
          <w:szCs w:val="24"/>
          <w:lang w:eastAsia="en-AU"/>
        </w:rPr>
        <w:t xml:space="preserve"> (Dept Ref: SCC_2019_NBEAC_001_00)</w:t>
      </w:r>
    </w:p>
    <w:p w14:paraId="35F9835C" w14:textId="77777777" w:rsidR="00FD7276" w:rsidRPr="008D5392" w:rsidRDefault="00FD7276" w:rsidP="00FD72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0312030" w14:textId="77777777" w:rsidR="00DB1CD6" w:rsidRPr="008D5392" w:rsidRDefault="00DB1CD6" w:rsidP="00FD72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D5392">
        <w:rPr>
          <w:rFonts w:ascii="Arial" w:eastAsia="Times New Roman" w:hAnsi="Arial" w:cs="Arial"/>
          <w:sz w:val="24"/>
          <w:szCs w:val="24"/>
          <w:lang w:eastAsia="en-AU"/>
        </w:rPr>
        <w:t xml:space="preserve">I refer to the application, submitted by </w:t>
      </w:r>
      <w:r w:rsidR="009433E7" w:rsidRPr="008D5392">
        <w:rPr>
          <w:rFonts w:ascii="Arial" w:eastAsia="Times New Roman" w:hAnsi="Arial" w:cs="Arial"/>
          <w:sz w:val="24"/>
          <w:szCs w:val="24"/>
          <w:lang w:eastAsia="en-AU"/>
        </w:rPr>
        <w:t>File Planning and Development Services Pty Ltd on behalf of Waterbrook Bayview Pty Ltd</w:t>
      </w:r>
      <w:r w:rsidRPr="008D5392">
        <w:rPr>
          <w:rFonts w:ascii="Arial" w:eastAsia="Times New Roman" w:hAnsi="Arial" w:cs="Arial"/>
          <w:sz w:val="24"/>
          <w:szCs w:val="24"/>
          <w:lang w:eastAsia="en-AU"/>
        </w:rPr>
        <w:t xml:space="preserve">, for a site compatibility certificate for </w:t>
      </w:r>
      <w:r w:rsidR="009433E7" w:rsidRPr="008D5392">
        <w:rPr>
          <w:rFonts w:ascii="Arial" w:eastAsia="Times New Roman" w:hAnsi="Arial" w:cs="Arial"/>
          <w:sz w:val="24"/>
          <w:szCs w:val="24"/>
          <w:lang w:eastAsia="en-AU"/>
        </w:rPr>
        <w:t xml:space="preserve">seniors housing and ancillary </w:t>
      </w:r>
      <w:r w:rsidR="008D5392" w:rsidRPr="008D5392">
        <w:rPr>
          <w:rFonts w:ascii="Arial" w:eastAsia="Times New Roman" w:hAnsi="Arial" w:cs="Arial"/>
          <w:sz w:val="24"/>
          <w:szCs w:val="24"/>
          <w:lang w:eastAsia="en-AU"/>
        </w:rPr>
        <w:t xml:space="preserve">facilities </w:t>
      </w:r>
      <w:r w:rsidRPr="008D5392">
        <w:rPr>
          <w:rFonts w:ascii="Arial" w:eastAsia="Times New Roman" w:hAnsi="Arial" w:cs="Arial"/>
          <w:sz w:val="24"/>
          <w:szCs w:val="24"/>
          <w:lang w:eastAsia="en-AU"/>
        </w:rPr>
        <w:t xml:space="preserve">under State Environmental Planning Policy (Housing for Seniors or People with a Disability) 2004 (Seniors Housing SEPP). </w:t>
      </w:r>
    </w:p>
    <w:p w14:paraId="37AC9B05" w14:textId="77777777" w:rsidR="000205DE" w:rsidRDefault="000205DE" w:rsidP="00FD727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bookmarkStart w:id="0" w:name="Signatory"/>
    </w:p>
    <w:p w14:paraId="73C3D087" w14:textId="77777777" w:rsidR="008D5392" w:rsidRPr="008D5392" w:rsidRDefault="008D5392" w:rsidP="008D539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8D5392">
        <w:rPr>
          <w:rFonts w:ascii="Arial" w:eastAsia="Times New Roman" w:hAnsi="Arial" w:cs="Times New Roman"/>
          <w:sz w:val="24"/>
          <w:szCs w:val="24"/>
          <w:lang w:eastAsia="en-AU"/>
        </w:rPr>
        <w:t>The Sydney North Planning Panel has considered the application and has determined that the application for a certificate be refused as it does not satisfy the criteria set out in clause 25(5)(b) of the Seniors Housing SEPP. The reasons for this are:</w:t>
      </w:r>
    </w:p>
    <w:p w14:paraId="3A23B059" w14:textId="77777777" w:rsidR="008D5392" w:rsidRDefault="008D5392" w:rsidP="008D53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6310FFE" w14:textId="77777777" w:rsidR="008D5392" w:rsidRPr="00DF62A6" w:rsidRDefault="008D5392" w:rsidP="008D539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proposed height, scale and built form is out of character with the surrounding urban development and local character of Mona Vale;</w:t>
      </w:r>
    </w:p>
    <w:p w14:paraId="233F2598" w14:textId="77777777" w:rsidR="008D5392" w:rsidRPr="00DF62A6" w:rsidRDefault="008D5392" w:rsidP="008D539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proposal has significant environmental implications for existing flora and fauna (including threatened and endangered species) and the adjacent wildlife corridor; and</w:t>
      </w:r>
    </w:p>
    <w:p w14:paraId="4891F30A" w14:textId="0F4C8EC9" w:rsidR="008D5392" w:rsidRPr="00841611" w:rsidRDefault="008D5392" w:rsidP="008D539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41611">
        <w:rPr>
          <w:rFonts w:ascii="Arial" w:eastAsia="Times New Roman" w:hAnsi="Arial" w:cs="Arial"/>
          <w:sz w:val="24"/>
          <w:szCs w:val="24"/>
          <w:lang w:eastAsia="en-AU"/>
        </w:rPr>
        <w:t>The Asset Protection Zone (APZ) requirement</w:t>
      </w:r>
      <w:r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Pr="00841611">
        <w:rPr>
          <w:rFonts w:ascii="Arial" w:eastAsia="Times New Roman" w:hAnsi="Arial" w:cs="Arial"/>
          <w:sz w:val="24"/>
          <w:szCs w:val="24"/>
          <w:lang w:eastAsia="en-AU"/>
        </w:rPr>
        <w:t xml:space="preserve"> for bushfire would have significant and detrimental environmental impacts </w:t>
      </w:r>
      <w:r w:rsidR="00EA469A">
        <w:rPr>
          <w:rFonts w:ascii="Arial" w:eastAsia="Times New Roman" w:hAnsi="Arial" w:cs="Arial"/>
          <w:sz w:val="24"/>
          <w:szCs w:val="24"/>
          <w:lang w:eastAsia="en-AU"/>
        </w:rPr>
        <w:t>re</w:t>
      </w:r>
      <w:r w:rsidRPr="00841611">
        <w:rPr>
          <w:rFonts w:ascii="Arial" w:eastAsia="Times New Roman" w:hAnsi="Arial" w:cs="Arial"/>
          <w:sz w:val="24"/>
          <w:szCs w:val="24"/>
          <w:lang w:eastAsia="en-AU"/>
        </w:rPr>
        <w:t>quir</w:t>
      </w:r>
      <w:r w:rsidR="00EA469A">
        <w:rPr>
          <w:rFonts w:ascii="Arial" w:eastAsia="Times New Roman" w:hAnsi="Arial" w:cs="Arial"/>
          <w:sz w:val="24"/>
          <w:szCs w:val="24"/>
          <w:lang w:eastAsia="en-AU"/>
        </w:rPr>
        <w:t>ing</w:t>
      </w:r>
      <w:bookmarkStart w:id="1" w:name="_GoBack"/>
      <w:bookmarkEnd w:id="1"/>
      <w:r w:rsidRPr="00841611">
        <w:rPr>
          <w:rFonts w:ascii="Arial" w:eastAsia="Times New Roman" w:hAnsi="Arial" w:cs="Arial"/>
          <w:sz w:val="24"/>
          <w:szCs w:val="24"/>
          <w:lang w:eastAsia="en-AU"/>
        </w:rPr>
        <w:t xml:space="preserve"> the removal of significant and endangered vegetation and wildlife habitat. Limited evidence or consideration has been provided to address the potential direct and indirect impacts of development and mitigation measures. </w:t>
      </w:r>
    </w:p>
    <w:p w14:paraId="222590AA" w14:textId="77777777" w:rsidR="00ED4642" w:rsidRPr="001D10FD" w:rsidRDefault="00ED4642" w:rsidP="00ED464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162B8EEB" w14:textId="77777777" w:rsidR="00CF1773" w:rsidRDefault="00CF1773" w:rsidP="00CF177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sz w:val="24"/>
          <w:szCs w:val="24"/>
          <w:lang w:eastAsia="en-AU"/>
        </w:rPr>
        <w:t>Should you have enquiries about this matter, please contact Ms Elvie Magallanes, Senior Planning Officer, North District on 9860 1439.</w:t>
      </w:r>
    </w:p>
    <w:p w14:paraId="201699F3" w14:textId="77777777" w:rsidR="000205DE" w:rsidRPr="00580CBF" w:rsidRDefault="000205DE" w:rsidP="00ED464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bookmarkEnd w:id="0"/>
    <w:p w14:paraId="1E1CCB2F" w14:textId="77777777" w:rsidR="00EC7B6B" w:rsidRPr="00580CBF" w:rsidRDefault="00EC7B6B" w:rsidP="00FD727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80CBF">
        <w:rPr>
          <w:rFonts w:ascii="Arial" w:eastAsia="Times New Roman" w:hAnsi="Arial" w:cs="Times New Roman"/>
          <w:sz w:val="24"/>
          <w:szCs w:val="24"/>
          <w:lang w:eastAsia="en-AU"/>
        </w:rPr>
        <w:t>Yours sincerely</w:t>
      </w:r>
    </w:p>
    <w:p w14:paraId="51AB7DA0" w14:textId="77777777" w:rsidR="00EC7B6B" w:rsidRPr="000205DE" w:rsidRDefault="00EC7B6B" w:rsidP="00FD727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3AFF3BC4" w14:textId="77777777" w:rsidR="00EC7B6B" w:rsidRPr="000205DE" w:rsidRDefault="00EC7B6B" w:rsidP="00FD727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6CA4A378" w14:textId="77777777" w:rsidR="00EC7B6B" w:rsidRDefault="00EC7B6B" w:rsidP="00FD727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03202790" w14:textId="77777777" w:rsidR="00EC7B6B" w:rsidRPr="00580CBF" w:rsidRDefault="00EC7B6B" w:rsidP="00FD72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039A6142" w14:textId="77777777" w:rsidR="00712D9A" w:rsidRPr="008D5392" w:rsidRDefault="00712D9A" w:rsidP="00712D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8D5392">
        <w:rPr>
          <w:rFonts w:ascii="Arial" w:eastAsia="Times New Roman" w:hAnsi="Arial" w:cs="Arial"/>
          <w:b/>
          <w:sz w:val="24"/>
          <w:szCs w:val="24"/>
          <w:lang w:eastAsia="en-AU"/>
        </w:rPr>
        <w:t>Name</w:t>
      </w:r>
    </w:p>
    <w:p w14:paraId="5491DF51" w14:textId="77777777" w:rsidR="00712D9A" w:rsidRPr="008D5392" w:rsidRDefault="00712D9A" w:rsidP="00712D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8D5392">
        <w:rPr>
          <w:rFonts w:ascii="Arial" w:eastAsia="Times New Roman" w:hAnsi="Arial" w:cs="Arial"/>
          <w:b/>
          <w:sz w:val="24"/>
          <w:szCs w:val="24"/>
          <w:lang w:eastAsia="en-AU"/>
        </w:rPr>
        <w:t>Chair</w:t>
      </w:r>
    </w:p>
    <w:p w14:paraId="7B311C0D" w14:textId="77777777" w:rsidR="004C50E8" w:rsidRPr="004C50E8" w:rsidRDefault="008D5392" w:rsidP="00FD727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 w:rsidRPr="008D5392">
        <w:rPr>
          <w:rFonts w:ascii="Arial" w:eastAsia="Times New Roman" w:hAnsi="Arial" w:cs="Times New Roman"/>
          <w:b/>
          <w:sz w:val="24"/>
          <w:szCs w:val="24"/>
          <w:lang w:eastAsia="en-AU"/>
        </w:rPr>
        <w:t>Sydney North Planning Panel</w:t>
      </w:r>
    </w:p>
    <w:p w14:paraId="260E1663" w14:textId="77777777" w:rsidR="002C246A" w:rsidRPr="00686460" w:rsidRDefault="00FD7276" w:rsidP="00686460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en-AU"/>
        </w:rPr>
      </w:pPr>
      <w:r w:rsidRPr="008D5392">
        <w:rPr>
          <w:rFonts w:ascii="Arial" w:eastAsia="Times New Roman" w:hAnsi="Arial" w:cs="Times New Roman"/>
          <w:sz w:val="18"/>
          <w:szCs w:val="18"/>
          <w:lang w:eastAsia="en-AU"/>
        </w:rPr>
        <w:t xml:space="preserve">Encl: </w:t>
      </w:r>
      <w:r w:rsidR="00ED4642" w:rsidRPr="008D5392">
        <w:rPr>
          <w:rFonts w:ascii="Arial" w:eastAsia="Times New Roman" w:hAnsi="Arial" w:cs="Times New Roman"/>
          <w:sz w:val="18"/>
          <w:szCs w:val="18"/>
          <w:lang w:eastAsia="en-AU"/>
        </w:rPr>
        <w:t>Record of decision</w:t>
      </w:r>
    </w:p>
    <w:sectPr w:rsidR="002C246A" w:rsidRPr="00686460" w:rsidSect="00712D9A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1AE72" w14:textId="77777777" w:rsidR="002E1004" w:rsidRDefault="002E1004" w:rsidP="00EC7B6B">
      <w:pPr>
        <w:spacing w:after="0" w:line="240" w:lineRule="auto"/>
      </w:pPr>
      <w:r>
        <w:separator/>
      </w:r>
    </w:p>
  </w:endnote>
  <w:endnote w:type="continuationSeparator" w:id="0">
    <w:p w14:paraId="4E4078B7" w14:textId="77777777" w:rsidR="002E1004" w:rsidRDefault="002E1004" w:rsidP="00EC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BA97" w14:textId="77777777" w:rsidR="00E00F7C" w:rsidRDefault="00E00F7C" w:rsidP="00E00F7C">
    <w:pPr>
      <w:pStyle w:val="Footer"/>
      <w:tabs>
        <w:tab w:val="left" w:pos="4335"/>
      </w:tabs>
      <w:ind w:right="-6"/>
      <w:rPr>
        <w:rFonts w:cs="Arial"/>
        <w:b/>
        <w:color w:val="44546A" w:themeColor="text2"/>
        <w:szCs w:val="18"/>
      </w:rPr>
    </w:pPr>
    <w:r>
      <w:rPr>
        <w:rFonts w:cs="Arial"/>
        <w:b/>
        <w:color w:val="44546A" w:themeColor="text2"/>
        <w:szCs w:val="18"/>
      </w:rPr>
      <w:t>Planning</w:t>
    </w:r>
    <w:r w:rsidRPr="00B71421">
      <w:rPr>
        <w:rFonts w:cs="Arial"/>
        <w:b/>
        <w:color w:val="44546A" w:themeColor="text2"/>
        <w:szCs w:val="18"/>
      </w:rPr>
      <w:t xml:space="preserve"> Panels Secretariat  </w:t>
    </w:r>
  </w:p>
  <w:p w14:paraId="5811FFCE" w14:textId="77777777" w:rsidR="00E00F7C" w:rsidRPr="00445CDD" w:rsidRDefault="00E00F7C" w:rsidP="00E00F7C">
    <w:pPr>
      <w:tabs>
        <w:tab w:val="left" w:pos="4335"/>
        <w:tab w:val="center" w:pos="4513"/>
        <w:tab w:val="right" w:pos="9026"/>
      </w:tabs>
      <w:spacing w:after="0" w:line="240" w:lineRule="auto"/>
      <w:ind w:right="-6"/>
      <w:rPr>
        <w:rFonts w:ascii="Calibri Light" w:eastAsia="Calibri" w:hAnsi="Calibri Light" w:cs="Calibri"/>
        <w:color w:val="44546A"/>
        <w:spacing w:val="-2"/>
        <w:kern w:val="15"/>
        <w:sz w:val="16"/>
        <w:szCs w:val="16"/>
      </w:rPr>
    </w:pPr>
    <w:r>
      <w:rPr>
        <w:rFonts w:ascii="Calibri Light" w:eastAsia="Calibri" w:hAnsi="Calibri Light" w:cs="Calibri"/>
        <w:color w:val="44546A"/>
        <w:kern w:val="15"/>
        <w:sz w:val="16"/>
        <w:szCs w:val="16"/>
      </w:rPr>
      <w:t>320 Pitt Street Sydney</w:t>
    </w:r>
    <w:r w:rsidRPr="00E13078">
      <w:rPr>
        <w:rFonts w:ascii="Calibri Light" w:eastAsia="Calibri" w:hAnsi="Calibri Light" w:cs="Calibri"/>
        <w:color w:val="44546A"/>
        <w:kern w:val="15"/>
        <w:sz w:val="16"/>
        <w:szCs w:val="16"/>
      </w:rPr>
      <w:t xml:space="preserve"> | GPO Box 39 Sydney NSW </w:t>
    </w:r>
    <w:r>
      <w:rPr>
        <w:rFonts w:ascii="Calibri Light" w:eastAsia="Calibri" w:hAnsi="Calibri Light" w:cs="Calibri"/>
        <w:color w:val="44546A"/>
        <w:kern w:val="15"/>
        <w:sz w:val="16"/>
        <w:szCs w:val="16"/>
      </w:rPr>
      <w:t>2001 | T 02 8217 2060 | www.planningpanels</w:t>
    </w:r>
    <w:r w:rsidRPr="00E13078">
      <w:rPr>
        <w:rFonts w:ascii="Calibri Light" w:eastAsia="Calibri" w:hAnsi="Calibri Light" w:cs="Calibri"/>
        <w:color w:val="44546A"/>
        <w:kern w:val="15"/>
        <w:sz w:val="16"/>
        <w:szCs w:val="16"/>
      </w:rPr>
      <w:t>.nsw.gov.au</w:t>
    </w:r>
  </w:p>
  <w:p w14:paraId="458F7094" w14:textId="77777777" w:rsidR="00863BE6" w:rsidRDefault="00863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8A97" w14:textId="77777777" w:rsidR="002E1004" w:rsidRDefault="002E1004" w:rsidP="00EC7B6B">
      <w:pPr>
        <w:spacing w:after="0" w:line="240" w:lineRule="auto"/>
      </w:pPr>
      <w:r>
        <w:separator/>
      </w:r>
    </w:p>
  </w:footnote>
  <w:footnote w:type="continuationSeparator" w:id="0">
    <w:p w14:paraId="2C3EB102" w14:textId="77777777" w:rsidR="002E1004" w:rsidRDefault="002E1004" w:rsidP="00EC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B819" w14:textId="77777777" w:rsidR="00580CBF" w:rsidRDefault="00EA469A" w:rsidP="00780665">
    <w:pPr>
      <w:pStyle w:val="Header"/>
      <w:ind w:left="-10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CFB9" w14:textId="77777777" w:rsidR="00863BE6" w:rsidRDefault="00712D9A" w:rsidP="00620C36">
    <w:pPr>
      <w:pStyle w:val="Header"/>
      <w:ind w:left="-284"/>
    </w:pPr>
    <w:r>
      <w:rPr>
        <w:noProof/>
      </w:rPr>
      <w:drawing>
        <wp:inline distT="0" distB="0" distL="0" distR="0" wp14:anchorId="755B968C" wp14:editId="55AB79E3">
          <wp:extent cx="1980822" cy="9619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ning pan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418" cy="1010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6C3"/>
    <w:multiLevelType w:val="hybridMultilevel"/>
    <w:tmpl w:val="DCE6D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70ED"/>
    <w:multiLevelType w:val="hybridMultilevel"/>
    <w:tmpl w:val="F0D48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378FE"/>
    <w:multiLevelType w:val="hybridMultilevel"/>
    <w:tmpl w:val="AD947B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204CD"/>
    <w:multiLevelType w:val="hybridMultilevel"/>
    <w:tmpl w:val="AC361F54"/>
    <w:lvl w:ilvl="0" w:tplc="6DBC29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38A3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24624B54">
      <w:start w:val="1"/>
      <w:numFmt w:val="lowerRoman"/>
      <w:lvlText w:val="(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6B"/>
    <w:rsid w:val="000205DE"/>
    <w:rsid w:val="0003263D"/>
    <w:rsid w:val="001C0F8D"/>
    <w:rsid w:val="001D3A9C"/>
    <w:rsid w:val="001D50C8"/>
    <w:rsid w:val="002C246A"/>
    <w:rsid w:val="002E1004"/>
    <w:rsid w:val="003B7A4C"/>
    <w:rsid w:val="00467088"/>
    <w:rsid w:val="004C1BFD"/>
    <w:rsid w:val="004C50E8"/>
    <w:rsid w:val="00534728"/>
    <w:rsid w:val="00595EE9"/>
    <w:rsid w:val="005F4A64"/>
    <w:rsid w:val="00620C36"/>
    <w:rsid w:val="00686460"/>
    <w:rsid w:val="00712D9A"/>
    <w:rsid w:val="0078433C"/>
    <w:rsid w:val="007D1386"/>
    <w:rsid w:val="008118EA"/>
    <w:rsid w:val="00863BE6"/>
    <w:rsid w:val="008D5392"/>
    <w:rsid w:val="009433E7"/>
    <w:rsid w:val="00A07364"/>
    <w:rsid w:val="00AA67CE"/>
    <w:rsid w:val="00B27AEE"/>
    <w:rsid w:val="00B57EF3"/>
    <w:rsid w:val="00B94EE4"/>
    <w:rsid w:val="00BD4D3B"/>
    <w:rsid w:val="00C74300"/>
    <w:rsid w:val="00C922A5"/>
    <w:rsid w:val="00C96A05"/>
    <w:rsid w:val="00CF1773"/>
    <w:rsid w:val="00D52F17"/>
    <w:rsid w:val="00DB1CD6"/>
    <w:rsid w:val="00E00F7C"/>
    <w:rsid w:val="00E019CC"/>
    <w:rsid w:val="00E152DA"/>
    <w:rsid w:val="00EA469A"/>
    <w:rsid w:val="00EC7B6B"/>
    <w:rsid w:val="00ED4642"/>
    <w:rsid w:val="00F14989"/>
    <w:rsid w:val="00F84BA6"/>
    <w:rsid w:val="00F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1D3B6FA"/>
  <w15:chartTrackingRefBased/>
  <w15:docId w15:val="{D03723F8-E9AB-48F8-AD42-611A06FE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7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6B"/>
  </w:style>
  <w:style w:type="paragraph" w:styleId="Header">
    <w:name w:val="header"/>
    <w:basedOn w:val="Normal"/>
    <w:link w:val="HeaderChar"/>
    <w:uiPriority w:val="99"/>
    <w:unhideWhenUsed/>
    <w:rsid w:val="00EC7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6B"/>
  </w:style>
  <w:style w:type="paragraph" w:styleId="ListParagraph">
    <w:name w:val="List Paragraph"/>
    <w:basedOn w:val="Normal"/>
    <w:uiPriority w:val="34"/>
    <w:qFormat/>
    <w:rsid w:val="00F14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1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68DDB8F4.dotm</Template>
  <TotalTime>13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Garnett</dc:creator>
  <cp:keywords/>
  <dc:description/>
  <cp:lastModifiedBy>Georgina Pryke</cp:lastModifiedBy>
  <cp:revision>7</cp:revision>
  <dcterms:created xsi:type="dcterms:W3CDTF">2020-01-08T05:32:00Z</dcterms:created>
  <dcterms:modified xsi:type="dcterms:W3CDTF">2020-07-22T10:53:00Z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A3864430</vt:lpwstr>
  </property>
  <property fmtid="{D5CDD505-2E9C-101B-9397-08002B2CF9AE}" pid="4" name="Objective-Title">
    <vt:lpwstr>Attachment E - Letter to Port Macquarie Hastings Council</vt:lpwstr>
  </property>
  <property fmtid="{D5CDD505-2E9C-101B-9397-08002B2CF9AE}" pid="5" name="Objective-Comment">
    <vt:lpwstr/>
  </property>
  <property fmtid="{D5CDD505-2E9C-101B-9397-08002B2CF9AE}" pid="6" name="Objective-CreationStamp">
    <vt:filetime>2017-07-27T01:27:05Z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2017-08-14T05:29:22Z</vt:filetime>
  </property>
  <property fmtid="{D5CDD505-2E9C-101B-9397-08002B2CF9AE}" pid="11" name="Objective-Owner">
    <vt:lpwstr>Paul Garnett</vt:lpwstr>
  </property>
  <property fmtid="{D5CDD505-2E9C-101B-9397-08002B2CF9AE}" pid="12" name="Objective-Path">
    <vt:lpwstr>Objective Global Folder:1. Planning &amp; Environment (DP&amp;E):1. Planning &amp; Environment File Plan (DP&amp;E):MINISTERIAL AND PARLIAMENTARY RELATIONS:WORKFLOW - MINISTERIAL &amp; DIRECTOR GENERAL'S CORRESPONDENCE:Nothern (DP&amp;E):Northern (Complete):King &amp; Campbell/25-07</vt:lpwstr>
  </property>
  <property fmtid="{D5CDD505-2E9C-101B-9397-08002B2CF9AE}" pid="13" name="Objective-Parent">
    <vt:lpwstr>DoP Working Area (King &amp; Campbell/25-07-2017/Site Compatibility Certificate - Seniors Housing - Lot 2 DP 1091253 Beach Street Bonny Hills/)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1.4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</Properties>
</file>